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73" w:rsidRPr="00D53EB9" w:rsidRDefault="00104E67" w:rsidP="00C23273">
      <w:pPr>
        <w:spacing w:before="0" w:line="240" w:lineRule="auto"/>
        <w:jc w:val="center"/>
        <w:rPr>
          <w:rFonts w:ascii="Verdana" w:eastAsia="Times New Roman" w:hAnsi="Verdana"/>
          <w:b/>
          <w:bCs/>
          <w:i/>
          <w:sz w:val="26"/>
          <w:szCs w:val="26"/>
          <w:lang w:val="en-GB" w:eastAsia="de-DE"/>
        </w:rPr>
      </w:pPr>
      <w:r w:rsidRPr="00104E67">
        <w:rPr>
          <w:rFonts w:ascii="Verdana" w:eastAsia="Times New Roman" w:hAnsi="Verdana"/>
          <w:b/>
          <w:bCs/>
          <w:sz w:val="26"/>
          <w:szCs w:val="26"/>
          <w:lang w:val="en-GB" w:eastAsia="de-DE"/>
        </w:rPr>
        <w:t xml:space="preserve">HRZZ </w:t>
      </w:r>
      <w:proofErr w:type="spellStart"/>
      <w:r w:rsidR="00F868E5">
        <w:rPr>
          <w:rFonts w:ascii="Verdana" w:eastAsia="Times New Roman" w:hAnsi="Verdana"/>
          <w:b/>
          <w:bCs/>
          <w:sz w:val="26"/>
          <w:szCs w:val="26"/>
          <w:lang w:val="en-GB" w:eastAsia="de-DE"/>
        </w:rPr>
        <w:t>Partnerstvo</w:t>
      </w:r>
      <w:proofErr w:type="spellEnd"/>
      <w:r w:rsidR="00F868E5">
        <w:rPr>
          <w:rFonts w:ascii="Verdana" w:eastAsia="Times New Roman" w:hAnsi="Verdana"/>
          <w:b/>
          <w:bCs/>
          <w:sz w:val="26"/>
          <w:szCs w:val="26"/>
          <w:lang w:val="en-GB" w:eastAsia="de-DE"/>
        </w:rPr>
        <w:t xml:space="preserve"> u </w:t>
      </w:r>
      <w:proofErr w:type="spellStart"/>
      <w:r w:rsidR="00F868E5">
        <w:rPr>
          <w:rFonts w:ascii="Verdana" w:eastAsia="Times New Roman" w:hAnsi="Verdana"/>
          <w:b/>
          <w:bCs/>
          <w:sz w:val="26"/>
          <w:szCs w:val="26"/>
          <w:lang w:val="en-GB" w:eastAsia="de-DE"/>
        </w:rPr>
        <w:t>istraživanjima</w:t>
      </w:r>
      <w:proofErr w:type="spellEnd"/>
      <w:r w:rsidRPr="00104E67">
        <w:rPr>
          <w:rFonts w:ascii="Verdana" w:eastAsia="Times New Roman" w:hAnsi="Verdana"/>
          <w:b/>
          <w:bCs/>
          <w:sz w:val="26"/>
          <w:szCs w:val="26"/>
          <w:lang w:val="en-GB" w:eastAsia="de-DE"/>
        </w:rPr>
        <w:t xml:space="preserve"> </w:t>
      </w:r>
      <w:r w:rsidR="00C23273">
        <w:rPr>
          <w:rFonts w:ascii="Verdana" w:eastAsia="Times New Roman" w:hAnsi="Verdana"/>
          <w:b/>
          <w:bCs/>
          <w:i/>
          <w:sz w:val="26"/>
          <w:szCs w:val="26"/>
          <w:lang w:val="en-GB" w:eastAsia="de-DE"/>
        </w:rPr>
        <w:t>(PAR-02</w:t>
      </w:r>
      <w:r w:rsidR="00C23273" w:rsidRPr="00D53EB9">
        <w:rPr>
          <w:rFonts w:ascii="Verdana" w:eastAsia="Times New Roman" w:hAnsi="Verdana"/>
          <w:b/>
          <w:bCs/>
          <w:i/>
          <w:sz w:val="26"/>
          <w:szCs w:val="26"/>
          <w:lang w:val="en-GB" w:eastAsia="de-DE"/>
        </w:rPr>
        <w:t>-201</w:t>
      </w:r>
      <w:r w:rsidR="00C23273">
        <w:rPr>
          <w:rFonts w:ascii="Verdana" w:eastAsia="Times New Roman" w:hAnsi="Verdana"/>
          <w:b/>
          <w:bCs/>
          <w:i/>
          <w:sz w:val="26"/>
          <w:szCs w:val="26"/>
          <w:lang w:val="en-GB" w:eastAsia="de-DE"/>
        </w:rPr>
        <w:t>7</w:t>
      </w:r>
      <w:r w:rsidR="00C23273" w:rsidRPr="00D53EB9">
        <w:rPr>
          <w:rFonts w:ascii="Verdana" w:eastAsia="Times New Roman" w:hAnsi="Verdana"/>
          <w:b/>
          <w:bCs/>
          <w:i/>
          <w:sz w:val="26"/>
          <w:szCs w:val="26"/>
          <w:lang w:val="en-GB" w:eastAsia="de-DE"/>
        </w:rPr>
        <w:t>)</w:t>
      </w:r>
    </w:p>
    <w:p w:rsidR="00104E67" w:rsidRPr="00104E67" w:rsidRDefault="00104E67" w:rsidP="00104E67">
      <w:pPr>
        <w:spacing w:before="0" w:line="240" w:lineRule="auto"/>
        <w:jc w:val="center"/>
        <w:rPr>
          <w:rFonts w:ascii="Verdana" w:eastAsia="Times New Roman" w:hAnsi="Verdana"/>
          <w:b/>
          <w:bCs/>
          <w:sz w:val="26"/>
          <w:szCs w:val="26"/>
          <w:lang w:val="en-GB" w:eastAsia="de-DE"/>
        </w:rPr>
      </w:pPr>
    </w:p>
    <w:p w:rsidR="00104E67" w:rsidRDefault="00F670E4" w:rsidP="00104E67">
      <w:pPr>
        <w:spacing w:before="0" w:line="240" w:lineRule="auto"/>
        <w:jc w:val="center"/>
        <w:rPr>
          <w:rFonts w:ascii="Verdana" w:eastAsia="Times New Roman" w:hAnsi="Verdana"/>
          <w:b/>
          <w:bCs/>
          <w:sz w:val="26"/>
          <w:szCs w:val="26"/>
          <w:lang w:val="en-GB" w:eastAsia="de-DE"/>
        </w:rPr>
      </w:pPr>
      <w:proofErr w:type="spellStart"/>
      <w:r>
        <w:rPr>
          <w:rFonts w:ascii="Verdana" w:eastAsia="Times New Roman" w:hAnsi="Verdana"/>
          <w:b/>
          <w:bCs/>
          <w:sz w:val="26"/>
          <w:szCs w:val="26"/>
          <w:lang w:val="en-GB" w:eastAsia="de-DE"/>
        </w:rPr>
        <w:t>Prijedlog</w:t>
      </w:r>
      <w:proofErr w:type="spellEnd"/>
      <w:r>
        <w:rPr>
          <w:rFonts w:ascii="Verdana" w:eastAsia="Times New Roman" w:hAnsi="Verdana"/>
          <w:b/>
          <w:bCs/>
          <w:sz w:val="26"/>
          <w:szCs w:val="26"/>
          <w:lang w:val="en-GB" w:eastAsia="de-DE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sz w:val="26"/>
          <w:szCs w:val="26"/>
          <w:lang w:val="en-GB" w:eastAsia="de-DE"/>
        </w:rPr>
        <w:t>istraživanja</w:t>
      </w:r>
      <w:proofErr w:type="spellEnd"/>
      <w:r w:rsidR="00E44FB9">
        <w:rPr>
          <w:rFonts w:ascii="Verdana" w:eastAsia="Times New Roman" w:hAnsi="Verdana"/>
          <w:b/>
          <w:bCs/>
          <w:sz w:val="26"/>
          <w:szCs w:val="26"/>
          <w:lang w:val="en-GB" w:eastAsia="de-DE"/>
        </w:rPr>
        <w:t xml:space="preserve"> [</w:t>
      </w:r>
      <w:proofErr w:type="spellStart"/>
      <w:r w:rsidR="00922C7C">
        <w:rPr>
          <w:rFonts w:ascii="Verdana" w:eastAsia="Times New Roman" w:hAnsi="Verdana"/>
          <w:b/>
          <w:bCs/>
          <w:sz w:val="26"/>
          <w:szCs w:val="26"/>
          <w:lang w:val="en-GB" w:eastAsia="de-DE"/>
        </w:rPr>
        <w:t>Potpora</w:t>
      </w:r>
      <w:proofErr w:type="spellEnd"/>
      <w:r w:rsidR="00922C7C">
        <w:rPr>
          <w:rFonts w:ascii="Verdana" w:eastAsia="Times New Roman" w:hAnsi="Verdana"/>
          <w:b/>
          <w:bCs/>
          <w:sz w:val="26"/>
          <w:szCs w:val="26"/>
          <w:lang w:val="en-GB" w:eastAsia="de-DE"/>
        </w:rPr>
        <w:t xml:space="preserve"> </w:t>
      </w:r>
      <w:proofErr w:type="spellStart"/>
      <w:r w:rsidR="00922C7C">
        <w:rPr>
          <w:rFonts w:ascii="Verdana" w:eastAsia="Times New Roman" w:hAnsi="Verdana"/>
          <w:b/>
          <w:bCs/>
          <w:sz w:val="26"/>
          <w:szCs w:val="26"/>
          <w:lang w:val="en-GB" w:eastAsia="de-DE"/>
        </w:rPr>
        <w:t>ustanove</w:t>
      </w:r>
      <w:proofErr w:type="spellEnd"/>
      <w:r w:rsidR="00E44FB9">
        <w:rPr>
          <w:rFonts w:ascii="Verdana" w:eastAsia="Times New Roman" w:hAnsi="Verdana"/>
          <w:b/>
          <w:bCs/>
          <w:sz w:val="26"/>
          <w:szCs w:val="26"/>
          <w:lang w:val="en-GB" w:eastAsia="de-DE"/>
        </w:rPr>
        <w:t>]</w:t>
      </w:r>
      <w:r w:rsidR="00104E67" w:rsidRPr="00104E67">
        <w:rPr>
          <w:rFonts w:ascii="Verdana" w:eastAsia="Times New Roman" w:hAnsi="Verdana"/>
          <w:b/>
          <w:bCs/>
          <w:sz w:val="26"/>
          <w:vertAlign w:val="superscript"/>
          <w:lang w:val="en-GB" w:eastAsia="de-DE"/>
        </w:rPr>
        <w:footnoteReference w:id="1"/>
      </w:r>
    </w:p>
    <w:p w:rsidR="00104E67" w:rsidRDefault="00104E67" w:rsidP="00104E67">
      <w:pPr>
        <w:jc w:val="center"/>
        <w:rPr>
          <w:rFonts w:ascii="Verdana" w:hAnsi="Verdana"/>
          <w:sz w:val="20"/>
          <w:szCs w:val="20"/>
        </w:rPr>
      </w:pPr>
    </w:p>
    <w:p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:rsidR="00104E67" w:rsidRDefault="00922C7C" w:rsidP="00B15CB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Dio</w:t>
      </w:r>
      <w:r w:rsidR="00104E67" w:rsidRPr="00104E67">
        <w:rPr>
          <w:rFonts w:ascii="Verdana" w:hAnsi="Verdana"/>
          <w:b/>
          <w:sz w:val="20"/>
          <w:szCs w:val="20"/>
        </w:rPr>
        <w:t xml:space="preserve"> a:</w:t>
      </w:r>
      <w:r w:rsidR="00104E6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Potpora ustanove</w:t>
      </w:r>
      <w:r w:rsidR="00104E67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>najviše 1 stranica</w:t>
      </w:r>
      <w:r w:rsidR="00104E67">
        <w:rPr>
          <w:rFonts w:ascii="Verdana" w:hAnsi="Verdana"/>
          <w:sz w:val="20"/>
          <w:szCs w:val="20"/>
        </w:rPr>
        <w:t>)</w:t>
      </w:r>
    </w:p>
    <w:p w:rsidR="00104E67" w:rsidRDefault="00104E67" w:rsidP="00B15CB1">
      <w:pPr>
        <w:jc w:val="both"/>
        <w:rPr>
          <w:rFonts w:ascii="Verdana" w:hAnsi="Verdana"/>
          <w:sz w:val="20"/>
          <w:szCs w:val="20"/>
        </w:rPr>
      </w:pPr>
    </w:p>
    <w:p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:rsidR="000E1052" w:rsidRDefault="000E1052" w:rsidP="00B15CB1">
      <w:pPr>
        <w:jc w:val="both"/>
        <w:rPr>
          <w:rFonts w:ascii="Verdana" w:hAnsi="Verdana"/>
          <w:b/>
          <w:sz w:val="20"/>
          <w:szCs w:val="20"/>
        </w:rPr>
      </w:pPr>
    </w:p>
    <w:p w:rsidR="001F5F11" w:rsidRDefault="001F5F11" w:rsidP="00B15CB1">
      <w:pPr>
        <w:jc w:val="both"/>
        <w:rPr>
          <w:rFonts w:ascii="Verdana" w:hAnsi="Verdana"/>
          <w:b/>
          <w:sz w:val="20"/>
          <w:szCs w:val="20"/>
        </w:rPr>
      </w:pPr>
    </w:p>
    <w:p w:rsidR="00104E67" w:rsidRPr="00104E67" w:rsidRDefault="00DA73C7" w:rsidP="00B15CB1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Izjava</w:t>
      </w:r>
      <w:r w:rsidR="00104E67" w:rsidRPr="00104E67">
        <w:rPr>
          <w:rFonts w:ascii="Verdana" w:hAnsi="Verdana"/>
          <w:b/>
          <w:sz w:val="20"/>
          <w:szCs w:val="20"/>
        </w:rPr>
        <w:t>:</w:t>
      </w:r>
    </w:p>
    <w:p w:rsidR="00C84739" w:rsidRPr="00B15CB1" w:rsidRDefault="00DA73C7" w:rsidP="00B15CB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IME</w:t>
      </w:r>
      <w:r w:rsidR="00C84739" w:rsidRPr="00B15CB1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i/>
          <w:sz w:val="20"/>
          <w:szCs w:val="20"/>
        </w:rPr>
        <w:t>pravna osoba podnositelja</w:t>
      </w:r>
      <w:r w:rsidR="00C84739" w:rsidRPr="00B15CB1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potvrđuje svoju namjeru da </w:t>
      </w:r>
      <w:r>
        <w:rPr>
          <w:rFonts w:ascii="Verdana" w:hAnsi="Verdana"/>
          <w:color w:val="FF0000"/>
          <w:sz w:val="20"/>
          <w:szCs w:val="20"/>
        </w:rPr>
        <w:t xml:space="preserve">ime voditelja projekta </w:t>
      </w:r>
      <w:r>
        <w:rPr>
          <w:rFonts w:ascii="Verdana" w:hAnsi="Verdana"/>
          <w:sz w:val="20"/>
          <w:szCs w:val="20"/>
        </w:rPr>
        <w:t>osigura uspješno izvođenje projekt</w:t>
      </w:r>
      <w:r w:rsidR="00AE436F">
        <w:rPr>
          <w:rFonts w:ascii="Verdana" w:hAnsi="Verdana"/>
          <w:sz w:val="20"/>
          <w:szCs w:val="20"/>
        </w:rPr>
        <w:t xml:space="preserve">a kroz dolje navedene obveze, </w:t>
      </w:r>
      <w:r>
        <w:rPr>
          <w:rFonts w:ascii="Verdana" w:hAnsi="Verdana"/>
          <w:sz w:val="20"/>
          <w:szCs w:val="20"/>
        </w:rPr>
        <w:t xml:space="preserve">u slučaju da projektni </w:t>
      </w:r>
      <w:r w:rsidR="00F868E5">
        <w:rPr>
          <w:rFonts w:ascii="Verdana" w:hAnsi="Verdana"/>
          <w:sz w:val="20"/>
          <w:szCs w:val="20"/>
        </w:rPr>
        <w:t>prijedlog</w:t>
      </w:r>
      <w:r>
        <w:rPr>
          <w:rFonts w:ascii="Verdana" w:hAnsi="Verdana"/>
          <w:sz w:val="20"/>
          <w:szCs w:val="20"/>
        </w:rPr>
        <w:t xml:space="preserve"> pod nazivom </w:t>
      </w:r>
      <w:r>
        <w:rPr>
          <w:rFonts w:ascii="Verdana" w:hAnsi="Verdana"/>
          <w:color w:val="FF0000"/>
          <w:sz w:val="20"/>
          <w:szCs w:val="20"/>
        </w:rPr>
        <w:t>NAZIV PROJEKTNOG PRIJEDLOGA</w:t>
      </w:r>
      <w:r>
        <w:rPr>
          <w:rFonts w:ascii="Verdana" w:hAnsi="Verdana"/>
          <w:sz w:val="20"/>
          <w:szCs w:val="20"/>
        </w:rPr>
        <w:t xml:space="preserve"> bude financiran</w:t>
      </w:r>
      <w:r w:rsidR="00C84739" w:rsidRPr="00B15CB1">
        <w:rPr>
          <w:rFonts w:ascii="Verdana" w:hAnsi="Verdana"/>
          <w:sz w:val="20"/>
          <w:szCs w:val="20"/>
        </w:rPr>
        <w:t>.</w:t>
      </w:r>
    </w:p>
    <w:p w:rsidR="001F5F11" w:rsidRDefault="001F5F11" w:rsidP="001F5F11">
      <w:pPr>
        <w:jc w:val="both"/>
        <w:rPr>
          <w:rFonts w:ascii="Verdana" w:hAnsi="Verdana"/>
          <w:sz w:val="20"/>
          <w:szCs w:val="20"/>
        </w:rPr>
      </w:pPr>
    </w:p>
    <w:p w:rsidR="00AE436F" w:rsidRDefault="00C23273" w:rsidP="00AE436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Matična ustanova</w:t>
      </w:r>
      <w:r w:rsidR="00AE436F">
        <w:rPr>
          <w:rFonts w:ascii="Verdana" w:hAnsi="Verdana"/>
          <w:sz w:val="20"/>
          <w:szCs w:val="20"/>
        </w:rPr>
        <w:t xml:space="preserve"> podnositelja obvezuje se da će za vrijeme trajanja financiranja: </w:t>
      </w:r>
    </w:p>
    <w:p w:rsidR="001F5F11" w:rsidRPr="00AE436F" w:rsidRDefault="00225DB5" w:rsidP="00AE436F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osigurati da se </w:t>
      </w:r>
      <w:r w:rsidR="00C23273">
        <w:rPr>
          <w:rFonts w:ascii="Verdana" w:hAnsi="Verdana"/>
          <w:sz w:val="20"/>
          <w:szCs w:val="20"/>
        </w:rPr>
        <w:t>aktivnosti na projektu</w:t>
      </w:r>
      <w:r>
        <w:rPr>
          <w:rFonts w:ascii="Verdana" w:hAnsi="Verdana"/>
          <w:sz w:val="20"/>
          <w:szCs w:val="20"/>
        </w:rPr>
        <w:t xml:space="preserve"> obavlja</w:t>
      </w:r>
      <w:r w:rsidR="00C23273">
        <w:rPr>
          <w:rFonts w:ascii="Verdana" w:hAnsi="Verdana"/>
          <w:sz w:val="20"/>
          <w:szCs w:val="20"/>
        </w:rPr>
        <w:t>ju</w:t>
      </w:r>
      <w:r>
        <w:rPr>
          <w:rFonts w:ascii="Verdana" w:hAnsi="Verdana"/>
          <w:sz w:val="20"/>
          <w:szCs w:val="20"/>
        </w:rPr>
        <w:t xml:space="preserve"> su skladu sa zakonom</w:t>
      </w:r>
      <w:r w:rsidR="00BE4E68">
        <w:rPr>
          <w:rFonts w:ascii="Verdana" w:hAnsi="Verdana"/>
          <w:sz w:val="20"/>
          <w:szCs w:val="20"/>
        </w:rPr>
        <w:t xml:space="preserve"> i pravnim aktima</w:t>
      </w:r>
      <w:r>
        <w:rPr>
          <w:rFonts w:ascii="Verdana" w:hAnsi="Verdana"/>
          <w:sz w:val="20"/>
          <w:szCs w:val="20"/>
        </w:rPr>
        <w:t xml:space="preserve"> HRZZ-a i prihvatiti sve obveze koje proizlaze iz njihove provedbe </w:t>
      </w:r>
      <w:r w:rsidR="001F5F11" w:rsidRPr="00AE436F">
        <w:rPr>
          <w:rFonts w:ascii="Verdana" w:hAnsi="Verdana"/>
          <w:sz w:val="20"/>
          <w:szCs w:val="20"/>
        </w:rPr>
        <w:t xml:space="preserve"> </w:t>
      </w:r>
    </w:p>
    <w:p w:rsidR="00F868E5" w:rsidRPr="00F868E5" w:rsidRDefault="00225DB5" w:rsidP="00F868E5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021623">
        <w:rPr>
          <w:rFonts w:ascii="Verdana" w:hAnsi="Verdana" w:cs="Courier New"/>
          <w:color w:val="000000"/>
          <w:sz w:val="20"/>
          <w:szCs w:val="20"/>
          <w:lang w:eastAsia="hr-HR"/>
        </w:rPr>
        <w:t>potvrditi</w:t>
      </w:r>
      <w:r w:rsidRPr="00F670E4">
        <w:rPr>
          <w:rFonts w:ascii="Verdana" w:hAnsi="Verdana" w:cs="Courier New"/>
          <w:color w:val="000000"/>
          <w:sz w:val="20"/>
          <w:szCs w:val="20"/>
          <w:lang w:eastAsia="hr-HR"/>
        </w:rPr>
        <w:t xml:space="preserve"> </w:t>
      </w:r>
      <w:r w:rsidRPr="00021623">
        <w:rPr>
          <w:rFonts w:ascii="Verdana" w:hAnsi="Verdana" w:cs="Courier New"/>
          <w:color w:val="000000"/>
          <w:sz w:val="20"/>
          <w:szCs w:val="20"/>
          <w:lang w:eastAsia="hr-HR"/>
        </w:rPr>
        <w:t>da</w:t>
      </w:r>
      <w:r w:rsidRPr="00F670E4">
        <w:rPr>
          <w:rFonts w:ascii="Verdana" w:hAnsi="Verdana" w:cs="Courier New"/>
          <w:color w:val="000000"/>
          <w:sz w:val="20"/>
          <w:szCs w:val="20"/>
          <w:lang w:eastAsia="hr-HR"/>
        </w:rPr>
        <w:t xml:space="preserve"> </w:t>
      </w:r>
      <w:r w:rsidR="00F868E5">
        <w:rPr>
          <w:rFonts w:ascii="Verdana" w:hAnsi="Verdana" w:cs="Courier New"/>
          <w:color w:val="000000"/>
          <w:sz w:val="20"/>
          <w:szCs w:val="20"/>
          <w:lang w:eastAsia="hr-HR"/>
        </w:rPr>
        <w:t>radni status</w:t>
      </w:r>
      <w:r w:rsidRPr="00F670E4">
        <w:rPr>
          <w:rFonts w:ascii="Verdana" w:hAnsi="Verdana" w:cs="Courier New"/>
          <w:color w:val="000000"/>
          <w:sz w:val="20"/>
          <w:szCs w:val="20"/>
          <w:lang w:eastAsia="hr-HR"/>
        </w:rPr>
        <w:t xml:space="preserve"> </w:t>
      </w:r>
      <w:r w:rsidR="00F868E5">
        <w:rPr>
          <w:rFonts w:ascii="Verdana" w:hAnsi="Verdana" w:cs="Courier New"/>
          <w:color w:val="000000"/>
          <w:sz w:val="20"/>
          <w:szCs w:val="20"/>
          <w:lang w:eastAsia="hr-HR"/>
        </w:rPr>
        <w:t>voditelja</w:t>
      </w:r>
      <w:r w:rsidRPr="00F670E4">
        <w:rPr>
          <w:rFonts w:ascii="Verdana" w:hAnsi="Verdana" w:cs="Courier New"/>
          <w:color w:val="000000"/>
          <w:sz w:val="20"/>
          <w:szCs w:val="20"/>
          <w:lang w:eastAsia="hr-HR"/>
        </w:rPr>
        <w:t xml:space="preserve"> </w:t>
      </w:r>
      <w:r w:rsidRPr="00021623">
        <w:rPr>
          <w:rFonts w:ascii="Verdana" w:hAnsi="Verdana" w:cs="Courier New"/>
          <w:color w:val="000000"/>
          <w:sz w:val="20"/>
          <w:szCs w:val="20"/>
          <w:lang w:eastAsia="hr-HR"/>
        </w:rPr>
        <w:t>projekta</w:t>
      </w:r>
      <w:r w:rsidRPr="00F670E4">
        <w:rPr>
          <w:rFonts w:ascii="Verdana" w:hAnsi="Verdana" w:cs="Courier New"/>
          <w:color w:val="000000"/>
          <w:sz w:val="20"/>
          <w:szCs w:val="20"/>
          <w:lang w:eastAsia="hr-HR"/>
        </w:rPr>
        <w:t xml:space="preserve"> </w:t>
      </w:r>
      <w:r w:rsidR="00F868E5">
        <w:rPr>
          <w:rFonts w:ascii="Verdana" w:hAnsi="Verdana" w:cs="Courier New"/>
          <w:color w:val="000000"/>
          <w:sz w:val="20"/>
          <w:szCs w:val="20"/>
          <w:lang w:eastAsia="hr-HR"/>
        </w:rPr>
        <w:t>odgovara uvjetima natječaja</w:t>
      </w:r>
    </w:p>
    <w:p w:rsidR="001F5F11" w:rsidRDefault="00225DB5" w:rsidP="001F5F11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osigurati da se </w:t>
      </w:r>
      <w:r w:rsidR="00C23273">
        <w:rPr>
          <w:rFonts w:ascii="Verdana" w:hAnsi="Verdana"/>
          <w:sz w:val="20"/>
          <w:szCs w:val="20"/>
        </w:rPr>
        <w:t>aktivnosti na projektu</w:t>
      </w:r>
      <w:r w:rsidR="00BE4E6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obavlja</w:t>
      </w:r>
      <w:r w:rsidR="00C23273">
        <w:rPr>
          <w:rFonts w:ascii="Verdana" w:hAnsi="Verdana"/>
          <w:sz w:val="20"/>
          <w:szCs w:val="20"/>
        </w:rPr>
        <w:t>ju</w:t>
      </w:r>
      <w:r>
        <w:rPr>
          <w:rFonts w:ascii="Verdana" w:hAnsi="Verdana"/>
          <w:sz w:val="20"/>
          <w:szCs w:val="20"/>
        </w:rPr>
        <w:t xml:space="preserve"> pod znanstvenim upravljanjem voditelja projekta</w:t>
      </w:r>
      <w:r w:rsidR="00C23273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od kojeg se očekuje da </w:t>
      </w:r>
      <w:r w:rsidR="00C23273">
        <w:rPr>
          <w:rFonts w:ascii="Verdana" w:hAnsi="Verdana"/>
          <w:sz w:val="20"/>
          <w:szCs w:val="20"/>
        </w:rPr>
        <w:t xml:space="preserve">aktivnostima na </w:t>
      </w:r>
      <w:r>
        <w:rPr>
          <w:rFonts w:ascii="Verdana" w:hAnsi="Verdana"/>
          <w:sz w:val="20"/>
          <w:szCs w:val="20"/>
        </w:rPr>
        <w:t>projektu posveti dovoljnu količinu radnog vremena</w:t>
      </w:r>
    </w:p>
    <w:p w:rsidR="001F5F11" w:rsidRPr="00B15CB1" w:rsidRDefault="00225DB5" w:rsidP="001F5F11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poduprijeti voditelja projekta u upravljanju</w:t>
      </w:r>
      <w:r w:rsidR="00BE4E68">
        <w:rPr>
          <w:rFonts w:ascii="Verdana" w:hAnsi="Verdana"/>
          <w:sz w:val="20"/>
          <w:szCs w:val="20"/>
        </w:rPr>
        <w:t xml:space="preserve"> projektom</w:t>
      </w:r>
      <w:r>
        <w:rPr>
          <w:rFonts w:ascii="Verdana" w:hAnsi="Verdana"/>
          <w:sz w:val="20"/>
          <w:szCs w:val="20"/>
        </w:rPr>
        <w:t xml:space="preserve"> i omogućiti mu </w:t>
      </w:r>
      <w:r w:rsidR="00BE4E68">
        <w:rPr>
          <w:rFonts w:ascii="Verdana" w:hAnsi="Verdana"/>
          <w:sz w:val="20"/>
          <w:szCs w:val="20"/>
        </w:rPr>
        <w:t xml:space="preserve">adekvatnu </w:t>
      </w:r>
      <w:r>
        <w:rPr>
          <w:rFonts w:ascii="Verdana" w:hAnsi="Verdana"/>
          <w:sz w:val="20"/>
          <w:szCs w:val="20"/>
        </w:rPr>
        <w:t>administrativnu pomoć, posebice jasnoću</w:t>
      </w:r>
      <w:r w:rsidRPr="00225DB5">
        <w:rPr>
          <w:rFonts w:ascii="Verdana" w:hAnsi="Verdana"/>
          <w:sz w:val="20"/>
          <w:szCs w:val="20"/>
        </w:rPr>
        <w:t xml:space="preserve"> finan</w:t>
      </w:r>
      <w:r>
        <w:rPr>
          <w:rFonts w:ascii="Verdana" w:hAnsi="Verdana"/>
          <w:sz w:val="20"/>
          <w:szCs w:val="20"/>
        </w:rPr>
        <w:t>cijskih informacija, upravljanja</w:t>
      </w:r>
      <w:r w:rsidR="00661A10">
        <w:rPr>
          <w:rFonts w:ascii="Verdana" w:hAnsi="Verdana"/>
          <w:sz w:val="20"/>
          <w:szCs w:val="20"/>
        </w:rPr>
        <w:t xml:space="preserve"> financijama</w:t>
      </w:r>
      <w:r w:rsidRPr="00225DB5">
        <w:rPr>
          <w:rFonts w:ascii="Verdana" w:hAnsi="Verdana"/>
          <w:sz w:val="20"/>
          <w:szCs w:val="20"/>
        </w:rPr>
        <w:t xml:space="preserve"> i </w:t>
      </w:r>
      <w:r w:rsidR="00C23273" w:rsidRPr="00225DB5">
        <w:rPr>
          <w:rFonts w:ascii="Verdana" w:hAnsi="Verdana"/>
          <w:sz w:val="20"/>
          <w:szCs w:val="20"/>
        </w:rPr>
        <w:t>izvješ</w:t>
      </w:r>
      <w:r w:rsidR="00C23273">
        <w:rPr>
          <w:rFonts w:ascii="Verdana" w:hAnsi="Verdana"/>
          <w:sz w:val="20"/>
          <w:szCs w:val="20"/>
        </w:rPr>
        <w:t xml:space="preserve">ćivanja </w:t>
      </w:r>
      <w:r>
        <w:rPr>
          <w:rFonts w:ascii="Verdana" w:hAnsi="Verdana"/>
          <w:sz w:val="20"/>
          <w:szCs w:val="20"/>
        </w:rPr>
        <w:t xml:space="preserve">o financijama i općoj </w:t>
      </w:r>
      <w:proofErr w:type="spellStart"/>
      <w:r>
        <w:rPr>
          <w:rFonts w:ascii="Verdana" w:hAnsi="Verdana"/>
          <w:sz w:val="20"/>
          <w:szCs w:val="20"/>
        </w:rPr>
        <w:t>logistici</w:t>
      </w:r>
      <w:proofErr w:type="spellEnd"/>
      <w:r w:rsidRPr="00225DB5">
        <w:rPr>
          <w:rFonts w:ascii="Verdana" w:hAnsi="Verdana"/>
          <w:sz w:val="20"/>
          <w:szCs w:val="20"/>
        </w:rPr>
        <w:t xml:space="preserve"> projekta</w:t>
      </w:r>
    </w:p>
    <w:p w:rsidR="001F5F11" w:rsidRPr="00B15CB1" w:rsidRDefault="00225DB5" w:rsidP="001F5F11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pružiti </w:t>
      </w:r>
      <w:r w:rsidR="00661A10">
        <w:rPr>
          <w:rFonts w:ascii="Verdana" w:hAnsi="Verdana"/>
          <w:sz w:val="20"/>
          <w:szCs w:val="20"/>
        </w:rPr>
        <w:t xml:space="preserve">voditelju projekta i njegovim suradnicima </w:t>
      </w:r>
      <w:r>
        <w:rPr>
          <w:rFonts w:ascii="Verdana" w:hAnsi="Verdana"/>
          <w:sz w:val="20"/>
          <w:szCs w:val="20"/>
        </w:rPr>
        <w:t xml:space="preserve">potporu </w:t>
      </w:r>
      <w:r w:rsidR="00BE4E68">
        <w:rPr>
          <w:rFonts w:ascii="Verdana" w:hAnsi="Verdana"/>
          <w:sz w:val="20"/>
          <w:szCs w:val="20"/>
        </w:rPr>
        <w:t xml:space="preserve">za provođenje </w:t>
      </w:r>
      <w:r w:rsidR="00C23273">
        <w:rPr>
          <w:rFonts w:ascii="Verdana" w:hAnsi="Verdana"/>
          <w:sz w:val="20"/>
          <w:szCs w:val="20"/>
        </w:rPr>
        <w:t>istraživanja</w:t>
      </w:r>
      <w:r w:rsidR="00661A10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posebice kroz infrastrukturu, opremu, proizvode i ostale usluge potrebne za prov</w:t>
      </w:r>
      <w:r w:rsidR="00661A10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>đenje istraživanja</w:t>
      </w:r>
    </w:p>
    <w:p w:rsidR="001F5F11" w:rsidRDefault="005D22DB" w:rsidP="001F5F11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osigurati potrebnu </w:t>
      </w:r>
      <w:r w:rsidR="00021623">
        <w:rPr>
          <w:rFonts w:ascii="Verdana" w:hAnsi="Verdana"/>
          <w:sz w:val="20"/>
          <w:szCs w:val="20"/>
        </w:rPr>
        <w:t>znanstvenu</w:t>
      </w:r>
      <w:r>
        <w:rPr>
          <w:rFonts w:ascii="Verdana" w:hAnsi="Verdana"/>
          <w:sz w:val="20"/>
          <w:szCs w:val="20"/>
        </w:rPr>
        <w:t xml:space="preserve"> autonomiju voditelja projekta</w:t>
      </w:r>
      <w:r w:rsidR="001F5F11">
        <w:rPr>
          <w:rFonts w:ascii="Verdana" w:hAnsi="Verdana"/>
          <w:sz w:val="20"/>
          <w:szCs w:val="20"/>
        </w:rPr>
        <w:t>.</w:t>
      </w:r>
    </w:p>
    <w:p w:rsidR="00706905" w:rsidRPr="00B15CB1" w:rsidRDefault="00706905" w:rsidP="001620CD">
      <w:pPr>
        <w:pStyle w:val="ListParagraph"/>
        <w:jc w:val="both"/>
        <w:rPr>
          <w:rFonts w:ascii="Verdana" w:hAnsi="Verdana"/>
          <w:sz w:val="20"/>
          <w:szCs w:val="20"/>
        </w:rPr>
      </w:pPr>
    </w:p>
    <w:p w:rsidR="00104E67" w:rsidRDefault="00104E67" w:rsidP="00104E67"/>
    <w:p w:rsidR="00C23273" w:rsidRPr="001620CD" w:rsidRDefault="00710EA9" w:rsidP="00104E67">
      <w:pPr>
        <w:rPr>
          <w:rFonts w:ascii="Verdana" w:hAnsi="Verdana"/>
          <w:sz w:val="20"/>
          <w:szCs w:val="20"/>
        </w:rPr>
      </w:pPr>
      <w:r w:rsidRPr="001620CD">
        <w:rPr>
          <w:rFonts w:ascii="Verdana" w:hAnsi="Verdana"/>
          <w:sz w:val="20"/>
          <w:szCs w:val="20"/>
        </w:rPr>
        <w:t xml:space="preserve">U </w:t>
      </w:r>
      <w:proofErr w:type="spellStart"/>
      <w:r w:rsidRPr="001620CD">
        <w:rPr>
          <w:rFonts w:ascii="Verdana" w:hAnsi="Verdana"/>
          <w:sz w:val="20"/>
          <w:szCs w:val="20"/>
        </w:rPr>
        <w:t>xxxxx</w:t>
      </w:r>
      <w:proofErr w:type="spellEnd"/>
      <w:r w:rsidRPr="001620CD">
        <w:rPr>
          <w:rFonts w:ascii="Verdana" w:hAnsi="Verdana"/>
          <w:sz w:val="20"/>
          <w:szCs w:val="20"/>
        </w:rPr>
        <w:t>, XX. XX. 2017.</w:t>
      </w:r>
    </w:p>
    <w:p w:rsidR="00C23273" w:rsidRDefault="00C23273" w:rsidP="00104E67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104E67" w:rsidRPr="00752E79" w:rsidTr="00950FC1">
        <w:trPr>
          <w:cantSplit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104E67" w:rsidRPr="00752E79" w:rsidRDefault="00104E67" w:rsidP="00F00E48">
            <w:pPr>
              <w:spacing w:before="20"/>
              <w:jc w:val="center"/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104E67" w:rsidRPr="00752E79" w:rsidRDefault="00A17BE2" w:rsidP="00950FC1">
            <w:pPr>
              <w:spacing w:before="20"/>
              <w:rPr>
                <w:rFonts w:ascii="Verdana" w:hAnsi="Verdana"/>
                <w:sz w:val="18"/>
                <w:lang w:val="en-GB"/>
              </w:rPr>
            </w:pPr>
            <w:r>
              <w:rPr>
                <w:rFonts w:ascii="Verdana" w:hAnsi="Verdana"/>
                <w:noProof/>
                <w:sz w:val="18"/>
                <w:lang w:eastAsia="hr-HR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6F07522E" wp14:editId="6F07522F">
                      <wp:simplePos x="0" y="0"/>
                      <wp:positionH relativeFrom="column">
                        <wp:posOffset>1612265</wp:posOffset>
                      </wp:positionH>
                      <wp:positionV relativeFrom="paragraph">
                        <wp:posOffset>603884</wp:posOffset>
                      </wp:positionV>
                      <wp:extent cx="2105025" cy="0"/>
                      <wp:effectExtent l="0" t="0" r="9525" b="1905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5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126.95pt;margin-top:47.55pt;width:165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WWFHA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"/>
                  </w:pict>
                </mc:Fallback>
              </mc:AlternateConten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104E67" w:rsidRPr="00752E79" w:rsidRDefault="005D22DB" w:rsidP="00950FC1">
            <w:pPr>
              <w:spacing w:before="20"/>
              <w:jc w:val="center"/>
              <w:rPr>
                <w:rFonts w:ascii="Verdana" w:hAnsi="Verdana"/>
                <w:sz w:val="18"/>
                <w:lang w:val="en-GB"/>
              </w:rPr>
            </w:pPr>
            <w:proofErr w:type="spellStart"/>
            <w:r>
              <w:rPr>
                <w:rFonts w:ascii="Verdana" w:hAnsi="Verdana"/>
                <w:sz w:val="18"/>
                <w:lang w:val="en-GB"/>
              </w:rPr>
              <w:t>Čelnik</w:t>
            </w:r>
            <w:proofErr w:type="spellEnd"/>
            <w:r>
              <w:rPr>
                <w:rFonts w:ascii="Verdana" w:hAnsi="Verdana"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lang w:val="en-GB"/>
              </w:rPr>
              <w:t>ustanove</w:t>
            </w:r>
            <w:proofErr w:type="spellEnd"/>
          </w:p>
          <w:p w:rsidR="00104E67" w:rsidRPr="00752E79" w:rsidRDefault="00104E67" w:rsidP="00950FC1">
            <w:pPr>
              <w:spacing w:before="20"/>
              <w:jc w:val="center"/>
              <w:rPr>
                <w:rFonts w:ascii="Verdana" w:hAnsi="Verdana"/>
                <w:sz w:val="18"/>
                <w:lang w:val="en-GB"/>
              </w:rPr>
            </w:pPr>
          </w:p>
          <w:p w:rsidR="00104E67" w:rsidRPr="00752E79" w:rsidRDefault="00104E67" w:rsidP="00950FC1">
            <w:pPr>
              <w:spacing w:before="20"/>
              <w:jc w:val="center"/>
              <w:rPr>
                <w:rFonts w:ascii="Verdana" w:hAnsi="Verdana"/>
                <w:sz w:val="18"/>
                <w:lang w:val="en-GB"/>
              </w:rPr>
            </w:pPr>
          </w:p>
          <w:p w:rsidR="00104E67" w:rsidRPr="00752E79" w:rsidRDefault="00104E67" w:rsidP="00950FC1">
            <w:pPr>
              <w:spacing w:before="20"/>
              <w:jc w:val="center"/>
              <w:rPr>
                <w:rFonts w:ascii="Verdana" w:hAnsi="Verdana"/>
                <w:sz w:val="18"/>
                <w:lang w:val="en-GB"/>
              </w:rPr>
            </w:pPr>
          </w:p>
        </w:tc>
      </w:tr>
    </w:tbl>
    <w:p w:rsidR="008D6A77" w:rsidRDefault="00104E67" w:rsidP="008D6A77">
      <w:pPr>
        <w:jc w:val="center"/>
      </w:pPr>
      <w:proofErr w:type="spellStart"/>
      <w:r>
        <w:t>M.P</w:t>
      </w:r>
      <w:proofErr w:type="spellEnd"/>
      <w:r>
        <w:t>.</w:t>
      </w:r>
    </w:p>
    <w:sectPr w:rsidR="008D6A77" w:rsidSect="005F7EC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937" w:rsidRDefault="001C3937" w:rsidP="00104E67">
      <w:pPr>
        <w:spacing w:before="0" w:line="240" w:lineRule="auto"/>
      </w:pPr>
      <w:r>
        <w:separator/>
      </w:r>
    </w:p>
  </w:endnote>
  <w:endnote w:type="continuationSeparator" w:id="0">
    <w:p w:rsidR="001C3937" w:rsidRDefault="001C3937" w:rsidP="00104E6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937" w:rsidRDefault="001C3937" w:rsidP="00104E67">
      <w:pPr>
        <w:spacing w:before="0" w:line="240" w:lineRule="auto"/>
      </w:pPr>
      <w:r>
        <w:separator/>
      </w:r>
    </w:p>
  </w:footnote>
  <w:footnote w:type="continuationSeparator" w:id="0">
    <w:p w:rsidR="001C3937" w:rsidRDefault="001C3937" w:rsidP="00104E67">
      <w:pPr>
        <w:spacing w:before="0" w:line="240" w:lineRule="auto"/>
      </w:pPr>
      <w:r>
        <w:continuationSeparator/>
      </w:r>
    </w:p>
  </w:footnote>
  <w:footnote w:id="1">
    <w:p w:rsidR="00104E67" w:rsidRPr="00CE6DB3" w:rsidRDefault="00104E67" w:rsidP="00104E67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 w:rsidRPr="00CE6DB3">
        <w:rPr>
          <w:rStyle w:val="FootnoteReference"/>
          <w:rFonts w:ascii="Verdana" w:hAnsi="Verdana"/>
          <w:b/>
          <w:sz w:val="16"/>
          <w:szCs w:val="16"/>
        </w:rPr>
        <w:footnoteRef/>
      </w:r>
      <w:r w:rsidRPr="00CE6DB3">
        <w:rPr>
          <w:rFonts w:ascii="Verdana" w:hAnsi="Verdana"/>
          <w:sz w:val="16"/>
          <w:szCs w:val="16"/>
        </w:rPr>
        <w:t xml:space="preserve"> </w:t>
      </w:r>
      <w:r w:rsidR="00922C7C">
        <w:rPr>
          <w:rFonts w:ascii="Verdana" w:hAnsi="Verdana"/>
          <w:sz w:val="16"/>
          <w:szCs w:val="16"/>
        </w:rPr>
        <w:t xml:space="preserve">Upute za ispunjavanje obrasca Potpora ustanove nalaze se u Uputama za podnositelje projektnih prijedloga na natječaj </w:t>
      </w:r>
      <w:r w:rsidR="00F868E5">
        <w:rPr>
          <w:rFonts w:ascii="Verdana" w:hAnsi="Verdana"/>
          <w:sz w:val="16"/>
          <w:szCs w:val="16"/>
        </w:rPr>
        <w:t>Partnerstvo u istraživanjima</w:t>
      </w:r>
      <w:r w:rsidR="00922C7C">
        <w:rPr>
          <w:rFonts w:ascii="Verdana" w:hAnsi="Verdana"/>
          <w:sz w:val="16"/>
          <w:szCs w:val="16"/>
        </w:rPr>
        <w:t xml:space="preserve"> </w:t>
      </w:r>
      <w:r w:rsidR="00F868E5">
        <w:rPr>
          <w:rFonts w:ascii="Verdana" w:hAnsi="Verdana"/>
          <w:i/>
          <w:sz w:val="16"/>
          <w:szCs w:val="16"/>
        </w:rPr>
        <w:t>(PAR</w:t>
      </w:r>
      <w:r w:rsidR="003867B5">
        <w:rPr>
          <w:rFonts w:ascii="Verdana" w:hAnsi="Verdana"/>
          <w:i/>
          <w:sz w:val="16"/>
          <w:szCs w:val="16"/>
        </w:rPr>
        <w:t>-</w:t>
      </w:r>
      <w:r w:rsidR="00F868E5">
        <w:rPr>
          <w:rFonts w:ascii="Verdana" w:hAnsi="Verdana"/>
          <w:i/>
          <w:sz w:val="16"/>
          <w:szCs w:val="16"/>
        </w:rPr>
        <w:t>02</w:t>
      </w:r>
      <w:r w:rsidR="00752E79" w:rsidRPr="00752E79">
        <w:rPr>
          <w:rFonts w:ascii="Verdana" w:hAnsi="Verdana"/>
          <w:i/>
          <w:sz w:val="16"/>
          <w:szCs w:val="16"/>
        </w:rPr>
        <w:t>-</w:t>
      </w:r>
      <w:r w:rsidR="00C23273" w:rsidRPr="00752E79">
        <w:rPr>
          <w:rFonts w:ascii="Verdana" w:hAnsi="Verdana"/>
          <w:i/>
          <w:sz w:val="16"/>
          <w:szCs w:val="16"/>
        </w:rPr>
        <w:t>201</w:t>
      </w:r>
      <w:r w:rsidR="00C23273">
        <w:rPr>
          <w:rFonts w:ascii="Verdana" w:hAnsi="Verdana"/>
          <w:i/>
          <w:sz w:val="16"/>
          <w:szCs w:val="16"/>
        </w:rPr>
        <w:t>7</w:t>
      </w:r>
      <w:r w:rsidR="00752E79" w:rsidRPr="00752E79">
        <w:rPr>
          <w:rFonts w:ascii="Verdana" w:hAnsi="Verdana"/>
          <w:i/>
          <w:sz w:val="16"/>
          <w:szCs w:val="16"/>
        </w:rPr>
        <w:t>)</w:t>
      </w:r>
      <w:r w:rsidRPr="00CE6DB3">
        <w:rPr>
          <w:rFonts w:ascii="Verdana" w:hAnsi="Verdana"/>
          <w:sz w:val="16"/>
          <w:szCs w:val="16"/>
        </w:rPr>
        <w:t xml:space="preserve">. </w:t>
      </w:r>
    </w:p>
    <w:p w:rsidR="00104E67" w:rsidRPr="00CE6DB3" w:rsidRDefault="00104E67" w:rsidP="00104E67">
      <w:pPr>
        <w:autoSpaceDE w:val="0"/>
        <w:autoSpaceDN w:val="0"/>
        <w:adjustRightInd w:val="0"/>
        <w:jc w:val="both"/>
        <w:rPr>
          <w:rFonts w:ascii="Verdana" w:hAnsi="Verdana"/>
          <w:color w:val="FF0000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E67" w:rsidRPr="00104E67" w:rsidRDefault="00922C7C" w:rsidP="00221EB7">
    <w:pPr>
      <w:pStyle w:val="Header"/>
      <w:tabs>
        <w:tab w:val="clear" w:pos="9072"/>
      </w:tabs>
      <w:rPr>
        <w:rFonts w:ascii="Verdana" w:hAnsi="Verdana"/>
        <w:sz w:val="20"/>
        <w:szCs w:val="20"/>
      </w:rPr>
    </w:pPr>
    <w:r>
      <w:rPr>
        <w:rFonts w:ascii="Verdana" w:hAnsi="Verdana"/>
        <w:i/>
        <w:sz w:val="20"/>
        <w:szCs w:val="20"/>
      </w:rPr>
      <w:t>Prezime podnositelja</w:t>
    </w:r>
    <w:r w:rsidR="00752E79">
      <w:rPr>
        <w:rFonts w:ascii="Verdana" w:hAnsi="Verdana"/>
        <w:sz w:val="20"/>
        <w:szCs w:val="20"/>
      </w:rPr>
      <w:tab/>
    </w:r>
    <w:r w:rsidR="00221EB7">
      <w:rPr>
        <w:rFonts w:ascii="Verdana" w:hAnsi="Verdana"/>
        <w:sz w:val="20"/>
        <w:szCs w:val="20"/>
      </w:rPr>
      <w:t xml:space="preserve">            </w:t>
    </w:r>
    <w:r w:rsidR="00331781">
      <w:rPr>
        <w:rFonts w:ascii="Verdana" w:hAnsi="Verdana"/>
        <w:sz w:val="20"/>
        <w:szCs w:val="20"/>
      </w:rPr>
      <w:t xml:space="preserve">  </w:t>
    </w:r>
    <w:r>
      <w:rPr>
        <w:rFonts w:ascii="Verdana" w:hAnsi="Verdana"/>
        <w:sz w:val="20"/>
        <w:szCs w:val="20"/>
      </w:rPr>
      <w:t>Potpora ustanove</w:t>
    </w:r>
    <w:r w:rsidR="00331781">
      <w:rPr>
        <w:rFonts w:ascii="Verdana" w:hAnsi="Verdana"/>
        <w:sz w:val="20"/>
        <w:szCs w:val="20"/>
      </w:rPr>
      <w:t xml:space="preserve"> </w:t>
    </w:r>
    <w:r w:rsidR="00221EB7">
      <w:rPr>
        <w:rFonts w:ascii="Verdana" w:hAnsi="Verdana"/>
        <w:sz w:val="20"/>
        <w:szCs w:val="20"/>
      </w:rPr>
      <w:t xml:space="preserve">  </w:t>
    </w:r>
    <w:r w:rsidR="00331781">
      <w:rPr>
        <w:rFonts w:ascii="Verdana" w:hAnsi="Verdana"/>
        <w:sz w:val="20"/>
        <w:szCs w:val="20"/>
      </w:rPr>
      <w:t xml:space="preserve"> </w:t>
    </w:r>
    <w:r w:rsidR="00221EB7">
      <w:rPr>
        <w:rFonts w:ascii="Verdana" w:hAnsi="Verdana"/>
        <w:sz w:val="20"/>
        <w:szCs w:val="20"/>
      </w:rPr>
      <w:t xml:space="preserve">  </w:t>
    </w:r>
    <w:r w:rsidR="00331781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>AKRONIM PROJEKTNOG PRIJEDLOGA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23B46"/>
    <w:multiLevelType w:val="hybridMultilevel"/>
    <w:tmpl w:val="E8CA25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39"/>
    <w:rsid w:val="00003DFA"/>
    <w:rsid w:val="00021623"/>
    <w:rsid w:val="0003247C"/>
    <w:rsid w:val="0005430C"/>
    <w:rsid w:val="00063820"/>
    <w:rsid w:val="00063CFF"/>
    <w:rsid w:val="00070618"/>
    <w:rsid w:val="0007195C"/>
    <w:rsid w:val="000823BD"/>
    <w:rsid w:val="000B2C3E"/>
    <w:rsid w:val="000C1CA1"/>
    <w:rsid w:val="000C5C11"/>
    <w:rsid w:val="000E1052"/>
    <w:rsid w:val="00104E67"/>
    <w:rsid w:val="00107E95"/>
    <w:rsid w:val="0011771A"/>
    <w:rsid w:val="00124E8A"/>
    <w:rsid w:val="00137BE9"/>
    <w:rsid w:val="00140A1E"/>
    <w:rsid w:val="00144882"/>
    <w:rsid w:val="00151C1E"/>
    <w:rsid w:val="001537CD"/>
    <w:rsid w:val="0015529D"/>
    <w:rsid w:val="001620CD"/>
    <w:rsid w:val="001A33D7"/>
    <w:rsid w:val="001A6314"/>
    <w:rsid w:val="001A665C"/>
    <w:rsid w:val="001C2F3F"/>
    <w:rsid w:val="001C3937"/>
    <w:rsid w:val="001E010D"/>
    <w:rsid w:val="001E0727"/>
    <w:rsid w:val="001F5F11"/>
    <w:rsid w:val="00221EB7"/>
    <w:rsid w:val="00225DB5"/>
    <w:rsid w:val="002478B5"/>
    <w:rsid w:val="002563A7"/>
    <w:rsid w:val="002667C1"/>
    <w:rsid w:val="002826B8"/>
    <w:rsid w:val="0029122E"/>
    <w:rsid w:val="002935CC"/>
    <w:rsid w:val="002938AE"/>
    <w:rsid w:val="002938F2"/>
    <w:rsid w:val="002A7B9F"/>
    <w:rsid w:val="002C3A9F"/>
    <w:rsid w:val="002D08CF"/>
    <w:rsid w:val="002E31BA"/>
    <w:rsid w:val="00331781"/>
    <w:rsid w:val="00352657"/>
    <w:rsid w:val="00362037"/>
    <w:rsid w:val="00362D3D"/>
    <w:rsid w:val="00370C24"/>
    <w:rsid w:val="003867B5"/>
    <w:rsid w:val="0039302E"/>
    <w:rsid w:val="003A5100"/>
    <w:rsid w:val="003A6BF4"/>
    <w:rsid w:val="003B1CC9"/>
    <w:rsid w:val="003E2C2B"/>
    <w:rsid w:val="003E62ED"/>
    <w:rsid w:val="003F1284"/>
    <w:rsid w:val="003F6008"/>
    <w:rsid w:val="004006B2"/>
    <w:rsid w:val="00401506"/>
    <w:rsid w:val="00401D1E"/>
    <w:rsid w:val="004103D7"/>
    <w:rsid w:val="00414C90"/>
    <w:rsid w:val="00420708"/>
    <w:rsid w:val="00432741"/>
    <w:rsid w:val="004433F5"/>
    <w:rsid w:val="004853CE"/>
    <w:rsid w:val="004949D0"/>
    <w:rsid w:val="004A0B81"/>
    <w:rsid w:val="004B1C36"/>
    <w:rsid w:val="004B7B20"/>
    <w:rsid w:val="004C3432"/>
    <w:rsid w:val="004D110C"/>
    <w:rsid w:val="00501EA9"/>
    <w:rsid w:val="00532A46"/>
    <w:rsid w:val="00534C29"/>
    <w:rsid w:val="00536670"/>
    <w:rsid w:val="00537D6E"/>
    <w:rsid w:val="00542102"/>
    <w:rsid w:val="00561065"/>
    <w:rsid w:val="00576C99"/>
    <w:rsid w:val="00581C44"/>
    <w:rsid w:val="00582025"/>
    <w:rsid w:val="005903EA"/>
    <w:rsid w:val="005B1358"/>
    <w:rsid w:val="005B2AE5"/>
    <w:rsid w:val="005C1023"/>
    <w:rsid w:val="005C5AD4"/>
    <w:rsid w:val="005D22DB"/>
    <w:rsid w:val="005E583B"/>
    <w:rsid w:val="005F7ECC"/>
    <w:rsid w:val="00633424"/>
    <w:rsid w:val="0063433A"/>
    <w:rsid w:val="00636EA5"/>
    <w:rsid w:val="00644AFA"/>
    <w:rsid w:val="00647E12"/>
    <w:rsid w:val="0065753A"/>
    <w:rsid w:val="00661A10"/>
    <w:rsid w:val="00665197"/>
    <w:rsid w:val="00666D0F"/>
    <w:rsid w:val="006721DD"/>
    <w:rsid w:val="006834F0"/>
    <w:rsid w:val="00686858"/>
    <w:rsid w:val="00693AAF"/>
    <w:rsid w:val="006A1B75"/>
    <w:rsid w:val="006E3A01"/>
    <w:rsid w:val="00703561"/>
    <w:rsid w:val="00706905"/>
    <w:rsid w:val="00710EA9"/>
    <w:rsid w:val="00710F61"/>
    <w:rsid w:val="00727581"/>
    <w:rsid w:val="00731F61"/>
    <w:rsid w:val="00752E79"/>
    <w:rsid w:val="00756C50"/>
    <w:rsid w:val="00762A3C"/>
    <w:rsid w:val="00784B42"/>
    <w:rsid w:val="007A7D43"/>
    <w:rsid w:val="007C6E06"/>
    <w:rsid w:val="007C7198"/>
    <w:rsid w:val="007E4F54"/>
    <w:rsid w:val="007F4151"/>
    <w:rsid w:val="00801B43"/>
    <w:rsid w:val="00814213"/>
    <w:rsid w:val="00852BF5"/>
    <w:rsid w:val="00852FCA"/>
    <w:rsid w:val="008720DA"/>
    <w:rsid w:val="008731F4"/>
    <w:rsid w:val="00873CC8"/>
    <w:rsid w:val="00896194"/>
    <w:rsid w:val="008B41FC"/>
    <w:rsid w:val="008D6A77"/>
    <w:rsid w:val="008E2E27"/>
    <w:rsid w:val="008E7FDE"/>
    <w:rsid w:val="008F77D9"/>
    <w:rsid w:val="00903596"/>
    <w:rsid w:val="0091440E"/>
    <w:rsid w:val="00916A90"/>
    <w:rsid w:val="00922C7C"/>
    <w:rsid w:val="00925AA0"/>
    <w:rsid w:val="0093123C"/>
    <w:rsid w:val="0093574B"/>
    <w:rsid w:val="0093742C"/>
    <w:rsid w:val="00950FC1"/>
    <w:rsid w:val="00953C27"/>
    <w:rsid w:val="00963E95"/>
    <w:rsid w:val="0098540C"/>
    <w:rsid w:val="00994849"/>
    <w:rsid w:val="009A15AE"/>
    <w:rsid w:val="009A1F24"/>
    <w:rsid w:val="009A7878"/>
    <w:rsid w:val="009A7B85"/>
    <w:rsid w:val="009B40F9"/>
    <w:rsid w:val="009C0048"/>
    <w:rsid w:val="009D00AF"/>
    <w:rsid w:val="009D3443"/>
    <w:rsid w:val="009E2937"/>
    <w:rsid w:val="009E45BE"/>
    <w:rsid w:val="009F0895"/>
    <w:rsid w:val="009F2466"/>
    <w:rsid w:val="00A1128F"/>
    <w:rsid w:val="00A17BE2"/>
    <w:rsid w:val="00A2576F"/>
    <w:rsid w:val="00A26D3A"/>
    <w:rsid w:val="00A37C44"/>
    <w:rsid w:val="00A4150F"/>
    <w:rsid w:val="00A521C8"/>
    <w:rsid w:val="00A73B64"/>
    <w:rsid w:val="00A929FA"/>
    <w:rsid w:val="00A92A6D"/>
    <w:rsid w:val="00AB4BEF"/>
    <w:rsid w:val="00AC08CC"/>
    <w:rsid w:val="00AC0AB8"/>
    <w:rsid w:val="00AD09F9"/>
    <w:rsid w:val="00AE436F"/>
    <w:rsid w:val="00AF02B7"/>
    <w:rsid w:val="00B15CB1"/>
    <w:rsid w:val="00B52EEF"/>
    <w:rsid w:val="00B52FB0"/>
    <w:rsid w:val="00B56CF9"/>
    <w:rsid w:val="00B60E3B"/>
    <w:rsid w:val="00B65B7A"/>
    <w:rsid w:val="00BA00F7"/>
    <w:rsid w:val="00BB547D"/>
    <w:rsid w:val="00BC4E90"/>
    <w:rsid w:val="00BE4E68"/>
    <w:rsid w:val="00BE5103"/>
    <w:rsid w:val="00C1094D"/>
    <w:rsid w:val="00C10B5F"/>
    <w:rsid w:val="00C159E6"/>
    <w:rsid w:val="00C170FC"/>
    <w:rsid w:val="00C20586"/>
    <w:rsid w:val="00C23273"/>
    <w:rsid w:val="00C27731"/>
    <w:rsid w:val="00C27D25"/>
    <w:rsid w:val="00C3089C"/>
    <w:rsid w:val="00C36ACD"/>
    <w:rsid w:val="00C440C4"/>
    <w:rsid w:val="00C45F28"/>
    <w:rsid w:val="00C473C9"/>
    <w:rsid w:val="00C53C90"/>
    <w:rsid w:val="00C807D4"/>
    <w:rsid w:val="00C82779"/>
    <w:rsid w:val="00C84739"/>
    <w:rsid w:val="00CA0995"/>
    <w:rsid w:val="00CA15F0"/>
    <w:rsid w:val="00CA7E4A"/>
    <w:rsid w:val="00CB0FC8"/>
    <w:rsid w:val="00CE113D"/>
    <w:rsid w:val="00CE294C"/>
    <w:rsid w:val="00D029D9"/>
    <w:rsid w:val="00D11200"/>
    <w:rsid w:val="00D1267E"/>
    <w:rsid w:val="00D24F2B"/>
    <w:rsid w:val="00D3689A"/>
    <w:rsid w:val="00D4018E"/>
    <w:rsid w:val="00D42005"/>
    <w:rsid w:val="00D47659"/>
    <w:rsid w:val="00D50D37"/>
    <w:rsid w:val="00D53EB9"/>
    <w:rsid w:val="00D61AEA"/>
    <w:rsid w:val="00D635F2"/>
    <w:rsid w:val="00D84A53"/>
    <w:rsid w:val="00D91664"/>
    <w:rsid w:val="00D944B6"/>
    <w:rsid w:val="00D95309"/>
    <w:rsid w:val="00D96F30"/>
    <w:rsid w:val="00DA73C7"/>
    <w:rsid w:val="00DB25BE"/>
    <w:rsid w:val="00DC2B9B"/>
    <w:rsid w:val="00DC3C60"/>
    <w:rsid w:val="00DD0F4B"/>
    <w:rsid w:val="00DD118D"/>
    <w:rsid w:val="00DD6051"/>
    <w:rsid w:val="00DE707C"/>
    <w:rsid w:val="00DF2084"/>
    <w:rsid w:val="00E1748D"/>
    <w:rsid w:val="00E30F09"/>
    <w:rsid w:val="00E44FB9"/>
    <w:rsid w:val="00E45BC4"/>
    <w:rsid w:val="00E62493"/>
    <w:rsid w:val="00E6704E"/>
    <w:rsid w:val="00E82137"/>
    <w:rsid w:val="00EA20C0"/>
    <w:rsid w:val="00EB1AF7"/>
    <w:rsid w:val="00EB708F"/>
    <w:rsid w:val="00EC7102"/>
    <w:rsid w:val="00EC7CDE"/>
    <w:rsid w:val="00EE39F1"/>
    <w:rsid w:val="00EE717E"/>
    <w:rsid w:val="00EF1619"/>
    <w:rsid w:val="00EF2C17"/>
    <w:rsid w:val="00F00E48"/>
    <w:rsid w:val="00F11D77"/>
    <w:rsid w:val="00F42A86"/>
    <w:rsid w:val="00F537E2"/>
    <w:rsid w:val="00F670E4"/>
    <w:rsid w:val="00F73482"/>
    <w:rsid w:val="00F82D1A"/>
    <w:rsid w:val="00F868E5"/>
    <w:rsid w:val="00F95B46"/>
    <w:rsid w:val="00F95D60"/>
    <w:rsid w:val="00FA6E8A"/>
    <w:rsid w:val="00FB48F3"/>
    <w:rsid w:val="00FB5313"/>
    <w:rsid w:val="00FC76F0"/>
    <w:rsid w:val="00FE4565"/>
    <w:rsid w:val="00FE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751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CC"/>
    <w:pPr>
      <w:spacing w:before="12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C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5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4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4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4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40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4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04E6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4E67"/>
  </w:style>
  <w:style w:type="paragraph" w:styleId="Footer">
    <w:name w:val="footer"/>
    <w:basedOn w:val="Normal"/>
    <w:link w:val="FooterChar"/>
    <w:uiPriority w:val="99"/>
    <w:semiHidden/>
    <w:unhideWhenUsed/>
    <w:rsid w:val="00104E6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4E67"/>
  </w:style>
  <w:style w:type="character" w:styleId="FootnoteReference">
    <w:name w:val="footnote reference"/>
    <w:basedOn w:val="DefaultParagraphFont"/>
    <w:uiPriority w:val="99"/>
    <w:semiHidden/>
    <w:rsid w:val="00104E6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CC"/>
    <w:pPr>
      <w:spacing w:before="12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C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5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4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4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4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40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4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04E6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4E67"/>
  </w:style>
  <w:style w:type="paragraph" w:styleId="Footer">
    <w:name w:val="footer"/>
    <w:basedOn w:val="Normal"/>
    <w:link w:val="FooterChar"/>
    <w:uiPriority w:val="99"/>
    <w:semiHidden/>
    <w:unhideWhenUsed/>
    <w:rsid w:val="00104E6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4E67"/>
  </w:style>
  <w:style w:type="character" w:styleId="FootnoteReference">
    <w:name w:val="footnote reference"/>
    <w:basedOn w:val="DefaultParagraphFont"/>
    <w:uiPriority w:val="99"/>
    <w:semiHidden/>
    <w:rsid w:val="00104E6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37F24563AB043BE53AAA52FA98D53" ma:contentTypeVersion="2" ma:contentTypeDescription="Create a new document." ma:contentTypeScope="" ma:versionID="cf8f1c4e23b7bff7e5ef81adaeacc3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5b1eb723395c1f2f5ab635b757cc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A728A5-F5FC-468D-B35F-8BC76527120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38DE4B9-2450-4684-9FC5-E0558F50B8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B6CE3B-DEDC-4967-AAC5-916E9FA73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87B54CFE</Template>
  <TotalTime>17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Lovorka</dc:creator>
  <cp:lastModifiedBy>Maja Vaupotić</cp:lastModifiedBy>
  <cp:revision>10</cp:revision>
  <dcterms:created xsi:type="dcterms:W3CDTF">2016-11-10T08:28:00Z</dcterms:created>
  <dcterms:modified xsi:type="dcterms:W3CDTF">2016-12-01T14:58:00Z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0x010100C4937F24563AB043BE53AAA52FA98D53</vt:lpwstr>
  </property>
</Properties>
</file>